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C" w:rsidRDefault="0007227C" w:rsidP="005B0465">
      <w:pPr>
        <w:pStyle w:val="Caption"/>
        <w:jc w:val="right"/>
        <w:rPr>
          <w:sz w:val="28"/>
          <w:szCs w:val="28"/>
        </w:rPr>
      </w:pPr>
    </w:p>
    <w:p w:rsidR="0007227C" w:rsidRDefault="0007227C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579" r:id="rId6"/>
        </w:pict>
      </w:r>
      <w:r>
        <w:rPr>
          <w:sz w:val="28"/>
          <w:szCs w:val="28"/>
        </w:rPr>
        <w:t>УКРАЇНА</w:t>
      </w:r>
    </w:p>
    <w:p w:rsidR="0007227C" w:rsidRDefault="0007227C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7227C" w:rsidRPr="0090233F" w:rsidRDefault="0007227C" w:rsidP="005B0465">
      <w:pPr>
        <w:jc w:val="center"/>
        <w:rPr>
          <w:b/>
          <w:sz w:val="14"/>
          <w:szCs w:val="14"/>
        </w:rPr>
      </w:pPr>
    </w:p>
    <w:p w:rsidR="0007227C" w:rsidRDefault="0007227C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7227C" w:rsidRDefault="0007227C" w:rsidP="005B0465">
      <w:pPr>
        <w:jc w:val="center"/>
        <w:rPr>
          <w:b/>
          <w:sz w:val="6"/>
          <w:szCs w:val="6"/>
        </w:rPr>
      </w:pPr>
    </w:p>
    <w:p w:rsidR="0007227C" w:rsidRDefault="0007227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07227C" w:rsidRDefault="0007227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07227C" w:rsidRPr="0090233F" w:rsidRDefault="0007227C" w:rsidP="005B0465">
      <w:pPr>
        <w:rPr>
          <w:sz w:val="14"/>
          <w:szCs w:val="14"/>
        </w:rPr>
      </w:pPr>
    </w:p>
    <w:p w:rsidR="0007227C" w:rsidRDefault="0007227C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13/942</w:t>
      </w:r>
    </w:p>
    <w:p w:rsidR="0007227C" w:rsidRDefault="0007227C" w:rsidP="005B0465">
      <w:pPr>
        <w:rPr>
          <w:b/>
          <w:sz w:val="28"/>
          <w:szCs w:val="28"/>
        </w:rPr>
      </w:pPr>
    </w:p>
    <w:p w:rsidR="0007227C" w:rsidRDefault="0007227C" w:rsidP="00F3332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Колісник О.П.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07227C" w:rsidRPr="003D00A3" w:rsidRDefault="0007227C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07227C" w:rsidRDefault="0007227C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</w:t>
      </w:r>
      <w:r w:rsidRPr="002D3A94">
        <w:rPr>
          <w:sz w:val="28"/>
          <w:szCs w:val="28"/>
        </w:rPr>
        <w:t xml:space="preserve">42 Закону України «Про місцеве самоврядування в Україні», статей 12, 116, 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                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Колісник О.П.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07227C" w:rsidRDefault="0007227C" w:rsidP="00933E11">
      <w:pPr>
        <w:ind w:firstLine="567"/>
        <w:jc w:val="both"/>
        <w:rPr>
          <w:sz w:val="28"/>
          <w:szCs w:val="28"/>
        </w:rPr>
      </w:pPr>
    </w:p>
    <w:p w:rsidR="0007227C" w:rsidRPr="00C57DAF" w:rsidRDefault="0007227C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Колісник Олені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1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0410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м. Нетішин,                поле №6</w:t>
      </w:r>
      <w:r w:rsidRPr="00C57DAF">
        <w:rPr>
          <w:sz w:val="28"/>
          <w:szCs w:val="28"/>
        </w:rPr>
        <w:t>.</w:t>
      </w:r>
    </w:p>
    <w:p w:rsidR="0007227C" w:rsidRDefault="0007227C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Колісник О.П.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07227C" w:rsidRDefault="0007227C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bookmarkStart w:id="0" w:name="_GoBack"/>
      <w:bookmarkEnd w:id="0"/>
      <w:r>
        <w:rPr>
          <w:sz w:val="28"/>
          <w:szCs w:val="28"/>
        </w:rPr>
        <w:t>.</w:t>
      </w:r>
    </w:p>
    <w:p w:rsidR="0007227C" w:rsidRDefault="0007227C" w:rsidP="005944D4">
      <w:pPr>
        <w:rPr>
          <w:sz w:val="28"/>
          <w:szCs w:val="28"/>
        </w:rPr>
      </w:pPr>
    </w:p>
    <w:p w:rsidR="0007227C" w:rsidRDefault="0007227C" w:rsidP="005944D4">
      <w:pPr>
        <w:rPr>
          <w:sz w:val="28"/>
          <w:szCs w:val="28"/>
        </w:rPr>
      </w:pPr>
    </w:p>
    <w:p w:rsidR="0007227C" w:rsidRDefault="0007227C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7227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24D42"/>
    <w:rsid w:val="000512E2"/>
    <w:rsid w:val="0007227C"/>
    <w:rsid w:val="0007698A"/>
    <w:rsid w:val="000D45B2"/>
    <w:rsid w:val="001041C9"/>
    <w:rsid w:val="001076C2"/>
    <w:rsid w:val="00124663"/>
    <w:rsid w:val="00125F60"/>
    <w:rsid w:val="00154C97"/>
    <w:rsid w:val="00193B0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00FD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7618"/>
    <w:rsid w:val="004E2341"/>
    <w:rsid w:val="004F45FC"/>
    <w:rsid w:val="00507F5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1945"/>
    <w:rsid w:val="006046F7"/>
    <w:rsid w:val="00604DF3"/>
    <w:rsid w:val="00625DEB"/>
    <w:rsid w:val="006356AE"/>
    <w:rsid w:val="00637845"/>
    <w:rsid w:val="006739C6"/>
    <w:rsid w:val="006977BD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63B36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51776"/>
    <w:rsid w:val="00A850E8"/>
    <w:rsid w:val="00AC6D0A"/>
    <w:rsid w:val="00B01B75"/>
    <w:rsid w:val="00B11CF5"/>
    <w:rsid w:val="00B321C3"/>
    <w:rsid w:val="00B47C32"/>
    <w:rsid w:val="00B526AF"/>
    <w:rsid w:val="00B60ED5"/>
    <w:rsid w:val="00B8432B"/>
    <w:rsid w:val="00BA6330"/>
    <w:rsid w:val="00BA7669"/>
    <w:rsid w:val="00BB67D9"/>
    <w:rsid w:val="00BD1798"/>
    <w:rsid w:val="00BE7630"/>
    <w:rsid w:val="00C324F1"/>
    <w:rsid w:val="00C516D0"/>
    <w:rsid w:val="00C52490"/>
    <w:rsid w:val="00C57DAF"/>
    <w:rsid w:val="00CE10DB"/>
    <w:rsid w:val="00CE1FAE"/>
    <w:rsid w:val="00D10E06"/>
    <w:rsid w:val="00D235F0"/>
    <w:rsid w:val="00D25CDB"/>
    <w:rsid w:val="00D26A96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6882"/>
    <w:rsid w:val="00E56201"/>
    <w:rsid w:val="00E8041D"/>
    <w:rsid w:val="00E86768"/>
    <w:rsid w:val="00E916CB"/>
    <w:rsid w:val="00E91EA5"/>
    <w:rsid w:val="00EA1278"/>
    <w:rsid w:val="00EC2766"/>
    <w:rsid w:val="00ED2CF0"/>
    <w:rsid w:val="00ED2D7F"/>
    <w:rsid w:val="00EE22AD"/>
    <w:rsid w:val="00EF3785"/>
    <w:rsid w:val="00EF49D5"/>
    <w:rsid w:val="00F0389C"/>
    <w:rsid w:val="00F052FE"/>
    <w:rsid w:val="00F17A45"/>
    <w:rsid w:val="00F21ACE"/>
    <w:rsid w:val="00F33323"/>
    <w:rsid w:val="00F422E0"/>
    <w:rsid w:val="00F51810"/>
    <w:rsid w:val="00F556A0"/>
    <w:rsid w:val="00F71A46"/>
    <w:rsid w:val="00F73D44"/>
    <w:rsid w:val="00F8674D"/>
    <w:rsid w:val="00FA0F5D"/>
    <w:rsid w:val="00FC32A7"/>
    <w:rsid w:val="00FC32D5"/>
    <w:rsid w:val="00FC59C7"/>
    <w:rsid w:val="00FD5822"/>
    <w:rsid w:val="00FE269F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35</cp:revision>
  <cp:lastPrinted>2021-10-04T12:52:00Z</cp:lastPrinted>
  <dcterms:created xsi:type="dcterms:W3CDTF">2020-05-25T11:47:00Z</dcterms:created>
  <dcterms:modified xsi:type="dcterms:W3CDTF">2021-10-07T08:00:00Z</dcterms:modified>
</cp:coreProperties>
</file>